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4A" w:rsidRDefault="0039304A" w:rsidP="00AB4296">
      <w:pPr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Acxiom </w:t>
      </w:r>
    </w:p>
    <w:p w:rsidR="0039304A" w:rsidRDefault="0039304A" w:rsidP="00AB4296">
      <w:pPr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Distribution List of Clients</w:t>
      </w:r>
    </w:p>
    <w:p w:rsidR="0039304A" w:rsidRDefault="0039304A" w:rsidP="0072464E">
      <w:pPr>
        <w:rPr>
          <w:rFonts w:ascii="Arial" w:hAnsi="Arial" w:cs="Arial"/>
          <w:color w:val="1F497D"/>
          <w:sz w:val="20"/>
          <w:szCs w:val="20"/>
        </w:rPr>
      </w:pPr>
    </w:p>
    <w:p w:rsidR="0039304A" w:rsidRDefault="0039304A" w:rsidP="0072464E">
      <w:pPr>
        <w:rPr>
          <w:rFonts w:ascii="Arial" w:hAnsi="Arial" w:cs="Arial"/>
          <w:color w:val="1F497D"/>
          <w:sz w:val="20"/>
          <w:szCs w:val="20"/>
        </w:rPr>
      </w:pPr>
    </w:p>
    <w:p w:rsidR="0039304A" w:rsidRDefault="0039304A" w:rsidP="0072464E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Direct Clients – Partial List</w:t>
      </w:r>
    </w:p>
    <w:p w:rsidR="0039304A" w:rsidRDefault="0039304A" w:rsidP="0072464E">
      <w:pPr>
        <w:rPr>
          <w:rFonts w:ascii="Arial" w:hAnsi="Arial" w:cs="Arial"/>
          <w:sz w:val="20"/>
          <w:szCs w:val="20"/>
        </w:rPr>
      </w:pPr>
    </w:p>
    <w:p w:rsidR="0039304A" w:rsidRDefault="0039304A" w:rsidP="00724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4Walls Inc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Advice.com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Century Tel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Chamberofcommerce.com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Cornerstone Group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Databanq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Dreamlocal.com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Elocal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First Street Live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GenieKnows.com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Google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Hotfrog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Infutor (Yellow Page Data Delivery)</w:t>
      </w:r>
    </w:p>
    <w:p w:rsidR="0039304A" w:rsidRDefault="0039304A" w:rsidP="00724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JAHL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JustDial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Just! My Town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Lexis Nexis</w:t>
      </w:r>
    </w:p>
    <w:p w:rsidR="0039304A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Local.com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Metroland Publishing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Patriot Phonebook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 Advertising, Inc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Pioneer Directories (midwestyp.com)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Search Initiatives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Superpages.com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9304A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 xml:space="preserve">TeleNav 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Travidia Inc</w:t>
      </w:r>
      <w:bookmarkStart w:id="0" w:name="_GoBack"/>
      <w:bookmarkEnd w:id="0"/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TruPro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Urban Mapping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Vernon Publishing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Veveo</w:t>
      </w:r>
    </w:p>
    <w:p w:rsidR="0039304A" w:rsidRDefault="0039304A" w:rsidP="00724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Walt Disney Attractions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World Media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Yellowbook.com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YellowBot</w:t>
      </w:r>
    </w:p>
    <w:p w:rsidR="0039304A" w:rsidRDefault="0039304A" w:rsidP="0072464E">
      <w:pPr>
        <w:rPr>
          <w:rFonts w:ascii="Arial" w:hAnsi="Arial" w:cs="Arial"/>
          <w:sz w:val="20"/>
          <w:szCs w:val="20"/>
        </w:rPr>
      </w:pPr>
      <w:r w:rsidRPr="00F36128">
        <w:rPr>
          <w:rFonts w:ascii="Arial" w:hAnsi="Arial" w:cs="Arial"/>
          <w:sz w:val="20"/>
          <w:szCs w:val="20"/>
        </w:rPr>
        <w:t>Yelp</w:t>
      </w:r>
    </w:p>
    <w:p w:rsidR="0039304A" w:rsidRPr="00F36128" w:rsidRDefault="0039304A" w:rsidP="007246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ZipList Inc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</w:p>
    <w:p w:rsidR="0039304A" w:rsidRDefault="0039304A" w:rsidP="00B731B1">
      <w:pPr>
        <w:rPr>
          <w:rFonts w:ascii="Arial" w:hAnsi="Arial" w:cs="Arial"/>
          <w:b/>
        </w:rPr>
      </w:pPr>
    </w:p>
    <w:p w:rsidR="0039304A" w:rsidRPr="000C1CD3" w:rsidRDefault="0039304A" w:rsidP="00B731B1">
      <w:pPr>
        <w:rPr>
          <w:rFonts w:ascii="Arial" w:hAnsi="Arial" w:cs="Arial"/>
          <w:b/>
        </w:rPr>
      </w:pPr>
      <w:r w:rsidRPr="000C1CD3">
        <w:rPr>
          <w:rFonts w:ascii="Arial" w:hAnsi="Arial" w:cs="Arial"/>
          <w:b/>
        </w:rPr>
        <w:t>Distribution Partners</w:t>
      </w:r>
      <w:r>
        <w:rPr>
          <w:rFonts w:ascii="Arial" w:hAnsi="Arial" w:cs="Arial"/>
          <w:b/>
        </w:rPr>
        <w:t xml:space="preserve"> (partial list)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Advertise.com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Towns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B2Byellowpages.com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Citysearch.com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Contextuads.com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Earthlink.com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Metro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Hotbot.com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InfoSpace.com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Localsearch.com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Looksmart.com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Magicyellow.com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MojoPages.com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MyCity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Mylocalheadlines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Searchbug.com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Switchboard.com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Trafficengine.net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V-enable.com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Verizon.com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Whitepages.com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Whowhere.com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Yahoo! Search/Bing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Yellowusa.com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Zipcodez.com</w:t>
      </w: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</w:p>
    <w:p w:rsidR="0039304A" w:rsidRDefault="0039304A" w:rsidP="00B731B1">
      <w:pPr>
        <w:rPr>
          <w:rFonts w:ascii="Arial" w:hAnsi="Arial" w:cs="Arial"/>
          <w:sz w:val="20"/>
          <w:szCs w:val="20"/>
        </w:rPr>
      </w:pPr>
    </w:p>
    <w:p w:rsidR="0039304A" w:rsidRDefault="0039304A" w:rsidP="00AB4296"/>
    <w:sectPr w:rsidR="0039304A" w:rsidSect="00553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7DA"/>
    <w:multiLevelType w:val="hybridMultilevel"/>
    <w:tmpl w:val="B06CA3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62FCC"/>
    <w:multiLevelType w:val="hybridMultilevel"/>
    <w:tmpl w:val="4532E196"/>
    <w:lvl w:ilvl="0" w:tplc="F8C8A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6E060C"/>
    <w:multiLevelType w:val="hybridMultilevel"/>
    <w:tmpl w:val="31560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D1C85"/>
    <w:multiLevelType w:val="hybridMultilevel"/>
    <w:tmpl w:val="2E2009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EB5381"/>
    <w:multiLevelType w:val="hybridMultilevel"/>
    <w:tmpl w:val="5F0CBE14"/>
    <w:lvl w:ilvl="0" w:tplc="8578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96"/>
    <w:rsid w:val="000568FA"/>
    <w:rsid w:val="0006740B"/>
    <w:rsid w:val="000B54FE"/>
    <w:rsid w:val="000C1CD3"/>
    <w:rsid w:val="000E5176"/>
    <w:rsid w:val="001437BF"/>
    <w:rsid w:val="00154273"/>
    <w:rsid w:val="0016778C"/>
    <w:rsid w:val="001708F4"/>
    <w:rsid w:val="001E4F66"/>
    <w:rsid w:val="001F63EC"/>
    <w:rsid w:val="0021141A"/>
    <w:rsid w:val="00215309"/>
    <w:rsid w:val="00254A79"/>
    <w:rsid w:val="002578A6"/>
    <w:rsid w:val="00267241"/>
    <w:rsid w:val="002F7309"/>
    <w:rsid w:val="00332639"/>
    <w:rsid w:val="00342699"/>
    <w:rsid w:val="0038015E"/>
    <w:rsid w:val="0039304A"/>
    <w:rsid w:val="00417FCD"/>
    <w:rsid w:val="0043647C"/>
    <w:rsid w:val="0046155B"/>
    <w:rsid w:val="00467215"/>
    <w:rsid w:val="00553550"/>
    <w:rsid w:val="00575602"/>
    <w:rsid w:val="005C7C0E"/>
    <w:rsid w:val="005E777B"/>
    <w:rsid w:val="00604B88"/>
    <w:rsid w:val="006F1E5D"/>
    <w:rsid w:val="00720698"/>
    <w:rsid w:val="00721B64"/>
    <w:rsid w:val="0072464E"/>
    <w:rsid w:val="007A650D"/>
    <w:rsid w:val="008013AE"/>
    <w:rsid w:val="00830D8D"/>
    <w:rsid w:val="00834580"/>
    <w:rsid w:val="0084126F"/>
    <w:rsid w:val="00861A4E"/>
    <w:rsid w:val="009045BE"/>
    <w:rsid w:val="00924462"/>
    <w:rsid w:val="00953030"/>
    <w:rsid w:val="009C3087"/>
    <w:rsid w:val="00A409F5"/>
    <w:rsid w:val="00A858FF"/>
    <w:rsid w:val="00A92BE1"/>
    <w:rsid w:val="00AB4296"/>
    <w:rsid w:val="00AD5308"/>
    <w:rsid w:val="00B135D0"/>
    <w:rsid w:val="00B65AA0"/>
    <w:rsid w:val="00B731B1"/>
    <w:rsid w:val="00B91F36"/>
    <w:rsid w:val="00BA4797"/>
    <w:rsid w:val="00BD05FB"/>
    <w:rsid w:val="00C1254D"/>
    <w:rsid w:val="00C42E92"/>
    <w:rsid w:val="00C71F80"/>
    <w:rsid w:val="00C7361C"/>
    <w:rsid w:val="00C758FB"/>
    <w:rsid w:val="00CE34C8"/>
    <w:rsid w:val="00DE34E8"/>
    <w:rsid w:val="00E57A28"/>
    <w:rsid w:val="00E87192"/>
    <w:rsid w:val="00EA2F8B"/>
    <w:rsid w:val="00EC4C5C"/>
    <w:rsid w:val="00F17351"/>
    <w:rsid w:val="00F36128"/>
    <w:rsid w:val="00F62448"/>
    <w:rsid w:val="00FA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uiPriority w:val="99"/>
    <w:semiHidden/>
    <w:rsid w:val="00AB4296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link w:val="NormalWebChar"/>
    <w:uiPriority w:val="99"/>
    <w:semiHidden/>
    <w:rsid w:val="00AB4296"/>
    <w:pPr>
      <w:widowControl w:val="0"/>
      <w:jc w:val="both"/>
    </w:pPr>
  </w:style>
  <w:style w:type="paragraph" w:customStyle="1" w:styleId="DefaultParagraphFontParaChar">
    <w:name w:val="Default Paragraph Font Para Char"/>
    <w:basedOn w:val="Normal"/>
    <w:uiPriority w:val="99"/>
    <w:rsid w:val="00AB429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B4296"/>
    <w:rPr>
      <w:rFonts w:cs="Times New Roman"/>
      <w:sz w:val="24"/>
      <w:szCs w:val="24"/>
      <w:lang w:val="en-US" w:eastAsia="en-US" w:bidi="ar-SA"/>
    </w:rPr>
  </w:style>
  <w:style w:type="paragraph" w:customStyle="1" w:styleId="Char">
    <w:name w:val="Char"/>
    <w:basedOn w:val="Normal"/>
    <w:uiPriority w:val="99"/>
    <w:rsid w:val="00BD05F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rsid w:val="007246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147</Words>
  <Characters>841</Characters>
  <Application>Microsoft Office Outlook</Application>
  <DocSecurity>0</DocSecurity>
  <Lines>0</Lines>
  <Paragraphs>0</Paragraphs>
  <ScaleCrop>false</ScaleCrop>
  <Company>Acxiom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Tracks</dc:title>
  <dc:subject/>
  <dc:creator>cschwa</dc:creator>
  <cp:keywords/>
  <dc:description/>
  <cp:lastModifiedBy>Owner</cp:lastModifiedBy>
  <cp:revision>2</cp:revision>
  <dcterms:created xsi:type="dcterms:W3CDTF">2014-02-06T18:16:00Z</dcterms:created>
  <dcterms:modified xsi:type="dcterms:W3CDTF">2014-02-06T18:16:00Z</dcterms:modified>
</cp:coreProperties>
</file>